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40" w:rsidRDefault="00EB521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1685925</wp:posOffset>
                </wp:positionH>
                <wp:positionV relativeFrom="page">
                  <wp:posOffset>782955</wp:posOffset>
                </wp:positionV>
                <wp:extent cx="4629150" cy="807720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80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219" w:rsidRDefault="00EB5219" w:rsidP="00EB5219"/>
                          <w:p w:rsidR="00EB5219" w:rsidRPr="002E4E52" w:rsidRDefault="00EB5219" w:rsidP="00EB5219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95D40" w:rsidRPr="006453D7" w:rsidRDefault="00EB521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453D7">
                              <w:rPr>
                                <w:color w:val="FF0000"/>
                                <w:sz w:val="36"/>
                                <w:szCs w:val="36"/>
                              </w:rPr>
                              <w:t>TYDZIEŃ Z KULTURĄ ZAGÓRZAŃSKĄ</w:t>
                            </w:r>
                            <w:r w:rsidRPr="006453D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B5219" w:rsidRPr="006453D7" w:rsidRDefault="00EB5219">
                            <w:pPr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2E4E52"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>„Przygotowania do Świąt Wielkanocnych</w:t>
                            </w:r>
                            <w:r w:rsidRPr="006453D7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F454F6" w:rsidRPr="002E4E52" w:rsidRDefault="00EF7968" w:rsidP="00F454F6">
                            <w:pP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2E4E52"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54F6" w:rsidRPr="002E4E52"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>Warsztaty poprowadzą Zagórzańscy Pasjonaci Stowarzyszenie Rękodzielników</w:t>
                            </w:r>
                          </w:p>
                          <w:p w:rsidR="005657FB" w:rsidRPr="002E4E52" w:rsidRDefault="00000ED4" w:rsidP="00BF02A1">
                            <w:pP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>Miejsce</w:t>
                            </w:r>
                            <w:bookmarkStart w:id="0" w:name="_GoBack"/>
                            <w:bookmarkEnd w:id="0"/>
                            <w:r w:rsidR="00F454F6" w:rsidRPr="002E4E52"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454F6" w:rsidRPr="00155CAC">
                              <w:rPr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 xml:space="preserve">Sala </w:t>
                            </w:r>
                            <w:r w:rsidR="00AC1C8D" w:rsidRPr="00155CAC">
                              <w:rPr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przy Pensjonacie</w:t>
                            </w:r>
                            <w:r w:rsidR="00F454F6" w:rsidRPr="00155CAC">
                              <w:rPr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 xml:space="preserve"> Szczebel</w:t>
                            </w:r>
                          </w:p>
                          <w:p w:rsidR="005657FB" w:rsidRPr="002E4E52" w:rsidRDefault="005657FB" w:rsidP="005657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657FB" w:rsidRPr="006453D7" w:rsidRDefault="005657FB" w:rsidP="005657FB">
                            <w:pPr>
                              <w:rPr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6453D7">
                              <w:rPr>
                                <w:color w:val="632423" w:themeColor="accent2" w:themeShade="80"/>
                                <w:sz w:val="32"/>
                                <w:szCs w:val="32"/>
                              </w:rPr>
                              <w:t>Ponied</w:t>
                            </w:r>
                            <w:r w:rsidR="00155CAC">
                              <w:rPr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ziałek 8 </w:t>
                            </w:r>
                            <w:r w:rsidR="008B29F8" w:rsidRPr="006453D7">
                              <w:rPr>
                                <w:color w:val="632423" w:themeColor="accent2" w:themeShade="80"/>
                                <w:sz w:val="32"/>
                                <w:szCs w:val="32"/>
                              </w:rPr>
                              <w:t>kwietnia 16.30 – 18.3</w:t>
                            </w:r>
                            <w:r w:rsidR="00F90A53" w:rsidRPr="006453D7">
                              <w:rPr>
                                <w:color w:val="632423" w:themeColor="accent2" w:themeShade="8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2E4E52" w:rsidRDefault="008B29F8" w:rsidP="005657FB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 w:rsidRPr="006453D7">
                              <w:rPr>
                                <w:color w:val="632423" w:themeColor="accent2" w:themeShade="80"/>
                              </w:rPr>
                              <w:t>Jajka jak malowane</w:t>
                            </w:r>
                            <w:r w:rsidR="005657FB" w:rsidRPr="006453D7">
                              <w:rPr>
                                <w:color w:val="632423" w:themeColor="accent2" w:themeShade="80"/>
                              </w:rPr>
                              <w:t xml:space="preserve"> – malowanie , zdobienie </w:t>
                            </w:r>
                            <w:r w:rsidRPr="006453D7">
                              <w:rPr>
                                <w:color w:val="632423" w:themeColor="accent2" w:themeShade="80"/>
                              </w:rPr>
                              <w:t>pisanek</w:t>
                            </w:r>
                          </w:p>
                          <w:p w:rsidR="005657FB" w:rsidRPr="006453D7" w:rsidRDefault="00AF5EF1" w:rsidP="005657FB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color w:val="632423" w:themeColor="accent2" w:themeShade="80"/>
                              </w:rPr>
                              <w:t xml:space="preserve">Zapisy: </w:t>
                            </w:r>
                            <w:r w:rsidR="002E4E52">
                              <w:rPr>
                                <w:color w:val="632423" w:themeColor="accent2" w:themeShade="80"/>
                              </w:rPr>
                              <w:t>Tel. 691-534-026</w:t>
                            </w:r>
                            <w:r w:rsidR="008B29F8" w:rsidRPr="006453D7">
                              <w:rPr>
                                <w:color w:val="632423" w:themeColor="accent2" w:themeShade="80"/>
                              </w:rPr>
                              <w:t xml:space="preserve"> </w:t>
                            </w:r>
                          </w:p>
                          <w:p w:rsidR="008B29F8" w:rsidRPr="006453D7" w:rsidRDefault="008B29F8" w:rsidP="005657FB">
                            <w:pPr>
                              <w:rPr>
                                <w:color w:val="632423" w:themeColor="accent2" w:themeShade="80"/>
                              </w:rPr>
                            </w:pPr>
                          </w:p>
                          <w:p w:rsidR="008B29F8" w:rsidRPr="006453D7" w:rsidRDefault="008B29F8" w:rsidP="005657FB">
                            <w:pPr>
                              <w:rPr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6453D7">
                              <w:rPr>
                                <w:color w:val="632423" w:themeColor="accent2" w:themeShade="80"/>
                                <w:sz w:val="32"/>
                                <w:szCs w:val="32"/>
                              </w:rPr>
                              <w:t>Wtorek 9 kwietnia 16.30 – 18.30</w:t>
                            </w:r>
                          </w:p>
                          <w:p w:rsidR="002E4E52" w:rsidRDefault="008B29F8" w:rsidP="005657FB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 w:rsidRPr="006453D7">
                              <w:rPr>
                                <w:color w:val="632423" w:themeColor="accent2" w:themeShade="80"/>
                              </w:rPr>
                              <w:t>Wiklina zaczarowana – wyplatanie koszyczków wielkanocnych</w:t>
                            </w:r>
                          </w:p>
                          <w:p w:rsidR="008B29F8" w:rsidRDefault="00AF5EF1" w:rsidP="005657FB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color w:val="632423" w:themeColor="accent2" w:themeShade="80"/>
                              </w:rPr>
                              <w:t xml:space="preserve">Zapisy: </w:t>
                            </w:r>
                            <w:r w:rsidR="002E4E52">
                              <w:rPr>
                                <w:color w:val="632423" w:themeColor="accent2" w:themeShade="80"/>
                              </w:rPr>
                              <w:t>Tel.</w:t>
                            </w:r>
                            <w:r w:rsidR="00DD3C8B">
                              <w:rPr>
                                <w:color w:val="632423" w:themeColor="accent2" w:themeShade="80"/>
                              </w:rPr>
                              <w:t xml:space="preserve"> </w:t>
                            </w:r>
                            <w:r w:rsidR="002E4E52">
                              <w:rPr>
                                <w:color w:val="632423" w:themeColor="accent2" w:themeShade="80"/>
                              </w:rPr>
                              <w:t>603-437-042</w:t>
                            </w:r>
                            <w:r w:rsidR="008B29F8" w:rsidRPr="006453D7">
                              <w:rPr>
                                <w:color w:val="632423" w:themeColor="accent2" w:themeShade="80"/>
                              </w:rPr>
                              <w:t xml:space="preserve"> </w:t>
                            </w:r>
                          </w:p>
                          <w:p w:rsidR="002E4E52" w:rsidRPr="006453D7" w:rsidRDefault="002E4E52" w:rsidP="005657FB">
                            <w:pPr>
                              <w:rPr>
                                <w:color w:val="632423" w:themeColor="accent2" w:themeShade="80"/>
                              </w:rPr>
                            </w:pPr>
                          </w:p>
                          <w:p w:rsidR="008B29F8" w:rsidRPr="006453D7" w:rsidRDefault="00155CAC" w:rsidP="005657FB">
                            <w:pPr>
                              <w:rPr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Środa </w:t>
                            </w:r>
                            <w:r w:rsidR="008B29F8" w:rsidRPr="006453D7">
                              <w:rPr>
                                <w:color w:val="632423" w:themeColor="accent2" w:themeShade="80"/>
                                <w:sz w:val="32"/>
                                <w:szCs w:val="32"/>
                              </w:rPr>
                              <w:t>10 kwietnia 17.00 – 19.00</w:t>
                            </w:r>
                          </w:p>
                          <w:p w:rsidR="008B29F8" w:rsidRDefault="008B29F8" w:rsidP="005657FB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 w:rsidRPr="006453D7">
                              <w:rPr>
                                <w:color w:val="632423" w:themeColor="accent2" w:themeShade="80"/>
                              </w:rPr>
                              <w:t xml:space="preserve">Ozdoby wielkanocne z siana – króliczki </w:t>
                            </w:r>
                          </w:p>
                          <w:p w:rsidR="002E4E52" w:rsidRPr="006453D7" w:rsidRDefault="00AF5EF1" w:rsidP="005657FB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color w:val="632423" w:themeColor="accent2" w:themeShade="80"/>
                              </w:rPr>
                              <w:t xml:space="preserve">Zapisy: </w:t>
                            </w:r>
                            <w:r w:rsidR="002E4E52">
                              <w:rPr>
                                <w:color w:val="632423" w:themeColor="accent2" w:themeShade="80"/>
                              </w:rPr>
                              <w:t>Tel.</w:t>
                            </w:r>
                            <w:r w:rsidR="00DD3C8B">
                              <w:rPr>
                                <w:color w:val="632423" w:themeColor="accent2" w:themeShade="80"/>
                              </w:rPr>
                              <w:t xml:space="preserve"> </w:t>
                            </w:r>
                            <w:r w:rsidR="002E4E52">
                              <w:rPr>
                                <w:color w:val="632423" w:themeColor="accent2" w:themeShade="80"/>
                              </w:rPr>
                              <w:t>603-437-042</w:t>
                            </w:r>
                          </w:p>
                          <w:p w:rsidR="008B29F8" w:rsidRPr="006453D7" w:rsidRDefault="008B29F8" w:rsidP="005657FB">
                            <w:pPr>
                              <w:rPr>
                                <w:color w:val="632423" w:themeColor="accent2" w:themeShade="80"/>
                              </w:rPr>
                            </w:pPr>
                          </w:p>
                          <w:p w:rsidR="008B29F8" w:rsidRPr="00155CAC" w:rsidRDefault="00155CAC" w:rsidP="005657FB">
                            <w:pPr>
                              <w:rPr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155CAC">
                              <w:rPr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Czwartek 11 </w:t>
                            </w:r>
                            <w:r w:rsidR="008B29F8" w:rsidRPr="00155CAC">
                              <w:rPr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kwietnia 16.30 – 18.00 </w:t>
                            </w:r>
                          </w:p>
                          <w:p w:rsidR="008B29F8" w:rsidRDefault="008B29F8" w:rsidP="005657FB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 w:rsidRPr="006453D7">
                              <w:rPr>
                                <w:color w:val="632423" w:themeColor="accent2" w:themeShade="80"/>
                              </w:rPr>
                              <w:t xml:space="preserve">Robienie figurek wielkanocnych z masy solnej </w:t>
                            </w:r>
                          </w:p>
                          <w:p w:rsidR="00155CAC" w:rsidRPr="006453D7" w:rsidRDefault="00AF5EF1" w:rsidP="005657FB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color w:val="632423" w:themeColor="accent2" w:themeShade="80"/>
                              </w:rPr>
                              <w:t xml:space="preserve">Zapisy: </w:t>
                            </w:r>
                            <w:r w:rsidR="00155CAC">
                              <w:rPr>
                                <w:color w:val="632423" w:themeColor="accent2" w:themeShade="80"/>
                              </w:rPr>
                              <w:t>Tel.</w:t>
                            </w:r>
                            <w:r w:rsidR="00DD3C8B">
                              <w:rPr>
                                <w:color w:val="632423" w:themeColor="accent2" w:themeShade="80"/>
                              </w:rPr>
                              <w:t xml:space="preserve"> </w:t>
                            </w:r>
                            <w:r w:rsidR="00302639">
                              <w:rPr>
                                <w:color w:val="632423" w:themeColor="accent2" w:themeShade="80"/>
                              </w:rPr>
                              <w:t>725-195-029</w:t>
                            </w:r>
                          </w:p>
                          <w:p w:rsidR="00EF7968" w:rsidRPr="006453D7" w:rsidRDefault="00EF7968" w:rsidP="005657FB">
                            <w:pPr>
                              <w:rPr>
                                <w:color w:val="632423" w:themeColor="accent2" w:themeShade="80"/>
                              </w:rPr>
                            </w:pPr>
                          </w:p>
                          <w:p w:rsidR="00EF7968" w:rsidRPr="00155CAC" w:rsidRDefault="00EF7968" w:rsidP="005657FB">
                            <w:pPr>
                              <w:rPr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155CAC">
                              <w:rPr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Piątek 12 kwietnia 17.30 – 19.30 </w:t>
                            </w:r>
                          </w:p>
                          <w:p w:rsidR="00EF7968" w:rsidRDefault="00EF7968" w:rsidP="005657FB">
                            <w:pPr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6453D7"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>Robienie tradycyjnych Palm Wielkanocnych</w:t>
                            </w:r>
                          </w:p>
                          <w:p w:rsidR="002E4E52" w:rsidRPr="006453D7" w:rsidRDefault="00AF5EF1" w:rsidP="005657FB">
                            <w:pPr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32423" w:themeColor="accent2" w:themeShade="80"/>
                              </w:rPr>
                              <w:t xml:space="preserve">Zapisy: </w:t>
                            </w:r>
                            <w:r w:rsidR="002E4E52"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>Tel.</w:t>
                            </w:r>
                            <w:r w:rsidR="00DD3C8B"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4E52"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>696-569-139</w:t>
                            </w:r>
                          </w:p>
                          <w:p w:rsidR="00F95D40" w:rsidRPr="006453D7" w:rsidRDefault="00F95D40">
                            <w:pPr>
                              <w:pStyle w:val="Opisimprezy"/>
                              <w:rPr>
                                <w:color w:val="632423" w:themeColor="accent2" w:themeShade="80"/>
                              </w:rPr>
                            </w:pPr>
                          </w:p>
                          <w:p w:rsidR="00F90A53" w:rsidRPr="006453D7" w:rsidRDefault="00F90A53">
                            <w:pPr>
                              <w:pStyle w:val="Opisimprezy"/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6453D7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>Koszt każdych warsztatów 25 zł/os</w:t>
                            </w:r>
                          </w:p>
                          <w:p w:rsidR="00F95D40" w:rsidRPr="006453D7" w:rsidRDefault="006453D7">
                            <w:pPr>
                              <w:pStyle w:val="Opisimprezy"/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6453D7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Po </w:t>
                            </w:r>
                            <w:r w:rsidR="00F90A53" w:rsidRPr="006453D7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zajęciach uczestnik zabiera ze sobą </w:t>
                            </w:r>
                            <w:r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wykonaną</w:t>
                            </w:r>
                            <w:r w:rsidRPr="006453D7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pracę</w:t>
                            </w:r>
                          </w:p>
                          <w:p w:rsidR="00F95D40" w:rsidRPr="006453D7" w:rsidRDefault="00F95D40">
                            <w:pPr>
                              <w:pStyle w:val="Opisimprezy"/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F95D40" w:rsidRDefault="00F95D40">
                            <w:pPr>
                              <w:pStyle w:val="Opisimprezy"/>
                            </w:pPr>
                          </w:p>
                          <w:p w:rsidR="00F95D40" w:rsidRDefault="00F95D40">
                            <w:pPr>
                              <w:pStyle w:val="Opisimprez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32.75pt;margin-top:61.65pt;width:364.5pt;height:6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" filled="f" stroked="f">
                <v:textbox>
                  <w:txbxContent>
                    <w:p w:rsidR="00EB5219" w:rsidRDefault="00EB5219" w:rsidP="00EB5219"/>
                    <w:p w:rsidR="00EB5219" w:rsidRPr="002E4E52" w:rsidRDefault="00EB5219" w:rsidP="00EB5219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F95D40" w:rsidRPr="006453D7" w:rsidRDefault="00EB5219">
                      <w:pPr>
                        <w:rPr>
                          <w:sz w:val="36"/>
                          <w:szCs w:val="36"/>
                        </w:rPr>
                      </w:pPr>
                      <w:r w:rsidRPr="006453D7">
                        <w:rPr>
                          <w:color w:val="FF0000"/>
                          <w:sz w:val="36"/>
                          <w:szCs w:val="36"/>
                        </w:rPr>
                        <w:t>TYDZIEŃ Z KULTURĄ ZAGÓRZAŃSKĄ</w:t>
                      </w:r>
                      <w:r w:rsidRPr="006453D7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EB5219" w:rsidRPr="006453D7" w:rsidRDefault="00EB5219">
                      <w:pPr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2E4E52"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>„Przygotowania do Świąt Wielkanocnych</w:t>
                      </w:r>
                      <w:r w:rsidRPr="006453D7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>”</w:t>
                      </w:r>
                    </w:p>
                    <w:p w:rsidR="00F454F6" w:rsidRPr="002E4E52" w:rsidRDefault="00EF7968" w:rsidP="00F454F6">
                      <w:pPr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2E4E52"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="00F454F6" w:rsidRPr="002E4E52"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>Warsztaty poprowadzą Zagórzańscy Pasjonaci Stowarzyszenie Rękodzielników</w:t>
                      </w:r>
                    </w:p>
                    <w:p w:rsidR="005657FB" w:rsidRPr="002E4E52" w:rsidRDefault="00000ED4" w:rsidP="00BF02A1">
                      <w:pPr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>Miejsce</w:t>
                      </w:r>
                      <w:bookmarkStart w:id="1" w:name="_GoBack"/>
                      <w:bookmarkEnd w:id="1"/>
                      <w:r w:rsidR="00F454F6" w:rsidRPr="002E4E52"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: </w:t>
                      </w:r>
                      <w:r w:rsidR="00F454F6" w:rsidRPr="00155CAC">
                        <w:rPr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 xml:space="preserve">Sala </w:t>
                      </w:r>
                      <w:r w:rsidR="00AC1C8D" w:rsidRPr="00155CAC">
                        <w:rPr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przy Pensjonacie</w:t>
                      </w:r>
                      <w:r w:rsidR="00F454F6" w:rsidRPr="00155CAC">
                        <w:rPr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 xml:space="preserve"> Szczebel</w:t>
                      </w:r>
                    </w:p>
                    <w:p w:rsidR="005657FB" w:rsidRPr="002E4E52" w:rsidRDefault="005657FB" w:rsidP="005657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657FB" w:rsidRPr="006453D7" w:rsidRDefault="005657FB" w:rsidP="005657FB">
                      <w:pPr>
                        <w:rPr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6453D7">
                        <w:rPr>
                          <w:color w:val="632423" w:themeColor="accent2" w:themeShade="80"/>
                          <w:sz w:val="32"/>
                          <w:szCs w:val="32"/>
                        </w:rPr>
                        <w:t>Ponied</w:t>
                      </w:r>
                      <w:r w:rsidR="00155CAC">
                        <w:rPr>
                          <w:color w:val="632423" w:themeColor="accent2" w:themeShade="80"/>
                          <w:sz w:val="32"/>
                          <w:szCs w:val="32"/>
                        </w:rPr>
                        <w:t xml:space="preserve">ziałek 8 </w:t>
                      </w:r>
                      <w:r w:rsidR="008B29F8" w:rsidRPr="006453D7">
                        <w:rPr>
                          <w:color w:val="632423" w:themeColor="accent2" w:themeShade="80"/>
                          <w:sz w:val="32"/>
                          <w:szCs w:val="32"/>
                        </w:rPr>
                        <w:t>kwietnia 16.30 – 18.3</w:t>
                      </w:r>
                      <w:r w:rsidR="00F90A53" w:rsidRPr="006453D7">
                        <w:rPr>
                          <w:color w:val="632423" w:themeColor="accent2" w:themeShade="80"/>
                          <w:sz w:val="32"/>
                          <w:szCs w:val="32"/>
                        </w:rPr>
                        <w:t>0</w:t>
                      </w:r>
                    </w:p>
                    <w:p w:rsidR="002E4E52" w:rsidRDefault="008B29F8" w:rsidP="005657FB">
                      <w:pPr>
                        <w:rPr>
                          <w:color w:val="632423" w:themeColor="accent2" w:themeShade="80"/>
                        </w:rPr>
                      </w:pPr>
                      <w:r w:rsidRPr="006453D7">
                        <w:rPr>
                          <w:color w:val="632423" w:themeColor="accent2" w:themeShade="80"/>
                        </w:rPr>
                        <w:t>Jajka jak malowane</w:t>
                      </w:r>
                      <w:r w:rsidR="005657FB" w:rsidRPr="006453D7">
                        <w:rPr>
                          <w:color w:val="632423" w:themeColor="accent2" w:themeShade="80"/>
                        </w:rPr>
                        <w:t xml:space="preserve"> – malowanie , zdobienie </w:t>
                      </w:r>
                      <w:r w:rsidRPr="006453D7">
                        <w:rPr>
                          <w:color w:val="632423" w:themeColor="accent2" w:themeShade="80"/>
                        </w:rPr>
                        <w:t>pisanek</w:t>
                      </w:r>
                    </w:p>
                    <w:p w:rsidR="005657FB" w:rsidRPr="006453D7" w:rsidRDefault="00AF5EF1" w:rsidP="005657FB">
                      <w:pPr>
                        <w:rPr>
                          <w:color w:val="632423" w:themeColor="accent2" w:themeShade="80"/>
                        </w:rPr>
                      </w:pPr>
                      <w:r>
                        <w:rPr>
                          <w:color w:val="632423" w:themeColor="accent2" w:themeShade="80"/>
                        </w:rPr>
                        <w:t xml:space="preserve">Zapisy: </w:t>
                      </w:r>
                      <w:r w:rsidR="002E4E52">
                        <w:rPr>
                          <w:color w:val="632423" w:themeColor="accent2" w:themeShade="80"/>
                        </w:rPr>
                        <w:t>Tel. 691-534-026</w:t>
                      </w:r>
                      <w:r w:rsidR="008B29F8" w:rsidRPr="006453D7">
                        <w:rPr>
                          <w:color w:val="632423" w:themeColor="accent2" w:themeShade="80"/>
                        </w:rPr>
                        <w:t xml:space="preserve"> </w:t>
                      </w:r>
                    </w:p>
                    <w:p w:rsidR="008B29F8" w:rsidRPr="006453D7" w:rsidRDefault="008B29F8" w:rsidP="005657FB">
                      <w:pPr>
                        <w:rPr>
                          <w:color w:val="632423" w:themeColor="accent2" w:themeShade="80"/>
                        </w:rPr>
                      </w:pPr>
                    </w:p>
                    <w:p w:rsidR="008B29F8" w:rsidRPr="006453D7" w:rsidRDefault="008B29F8" w:rsidP="005657FB">
                      <w:pPr>
                        <w:rPr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6453D7">
                        <w:rPr>
                          <w:color w:val="632423" w:themeColor="accent2" w:themeShade="80"/>
                          <w:sz w:val="32"/>
                          <w:szCs w:val="32"/>
                        </w:rPr>
                        <w:t>Wtorek 9 kwietnia 16.30 – 18.30</w:t>
                      </w:r>
                    </w:p>
                    <w:p w:rsidR="002E4E52" w:rsidRDefault="008B29F8" w:rsidP="005657FB">
                      <w:pPr>
                        <w:rPr>
                          <w:color w:val="632423" w:themeColor="accent2" w:themeShade="80"/>
                        </w:rPr>
                      </w:pPr>
                      <w:r w:rsidRPr="006453D7">
                        <w:rPr>
                          <w:color w:val="632423" w:themeColor="accent2" w:themeShade="80"/>
                        </w:rPr>
                        <w:t>Wiklina zaczarowana – wyplatanie koszyczków wielkanocnych</w:t>
                      </w:r>
                    </w:p>
                    <w:p w:rsidR="008B29F8" w:rsidRDefault="00AF5EF1" w:rsidP="005657FB">
                      <w:pPr>
                        <w:rPr>
                          <w:color w:val="632423" w:themeColor="accent2" w:themeShade="80"/>
                        </w:rPr>
                      </w:pPr>
                      <w:r>
                        <w:rPr>
                          <w:color w:val="632423" w:themeColor="accent2" w:themeShade="80"/>
                        </w:rPr>
                        <w:t xml:space="preserve">Zapisy: </w:t>
                      </w:r>
                      <w:r w:rsidR="002E4E52">
                        <w:rPr>
                          <w:color w:val="632423" w:themeColor="accent2" w:themeShade="80"/>
                        </w:rPr>
                        <w:t>Tel.</w:t>
                      </w:r>
                      <w:r w:rsidR="00DD3C8B">
                        <w:rPr>
                          <w:color w:val="632423" w:themeColor="accent2" w:themeShade="80"/>
                        </w:rPr>
                        <w:t xml:space="preserve"> </w:t>
                      </w:r>
                      <w:r w:rsidR="002E4E52">
                        <w:rPr>
                          <w:color w:val="632423" w:themeColor="accent2" w:themeShade="80"/>
                        </w:rPr>
                        <w:t>603-437-042</w:t>
                      </w:r>
                      <w:r w:rsidR="008B29F8" w:rsidRPr="006453D7">
                        <w:rPr>
                          <w:color w:val="632423" w:themeColor="accent2" w:themeShade="80"/>
                        </w:rPr>
                        <w:t xml:space="preserve"> </w:t>
                      </w:r>
                    </w:p>
                    <w:p w:rsidR="002E4E52" w:rsidRPr="006453D7" w:rsidRDefault="002E4E52" w:rsidP="005657FB">
                      <w:pPr>
                        <w:rPr>
                          <w:color w:val="632423" w:themeColor="accent2" w:themeShade="80"/>
                        </w:rPr>
                      </w:pPr>
                    </w:p>
                    <w:p w:rsidR="008B29F8" w:rsidRPr="006453D7" w:rsidRDefault="00155CAC" w:rsidP="005657FB">
                      <w:pPr>
                        <w:rPr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632423" w:themeColor="accent2" w:themeShade="80"/>
                          <w:sz w:val="32"/>
                          <w:szCs w:val="32"/>
                        </w:rPr>
                        <w:t xml:space="preserve">Środa </w:t>
                      </w:r>
                      <w:r w:rsidR="008B29F8" w:rsidRPr="006453D7">
                        <w:rPr>
                          <w:color w:val="632423" w:themeColor="accent2" w:themeShade="80"/>
                          <w:sz w:val="32"/>
                          <w:szCs w:val="32"/>
                        </w:rPr>
                        <w:t>10 kwietnia 17.00 – 19.00</w:t>
                      </w:r>
                    </w:p>
                    <w:p w:rsidR="008B29F8" w:rsidRDefault="008B29F8" w:rsidP="005657FB">
                      <w:pPr>
                        <w:rPr>
                          <w:color w:val="632423" w:themeColor="accent2" w:themeShade="80"/>
                        </w:rPr>
                      </w:pPr>
                      <w:r w:rsidRPr="006453D7">
                        <w:rPr>
                          <w:color w:val="632423" w:themeColor="accent2" w:themeShade="80"/>
                        </w:rPr>
                        <w:t xml:space="preserve">Ozdoby wielkanocne z siana – króliczki </w:t>
                      </w:r>
                    </w:p>
                    <w:p w:rsidR="002E4E52" w:rsidRPr="006453D7" w:rsidRDefault="00AF5EF1" w:rsidP="005657FB">
                      <w:pPr>
                        <w:rPr>
                          <w:color w:val="632423" w:themeColor="accent2" w:themeShade="80"/>
                        </w:rPr>
                      </w:pPr>
                      <w:r>
                        <w:rPr>
                          <w:color w:val="632423" w:themeColor="accent2" w:themeShade="80"/>
                        </w:rPr>
                        <w:t xml:space="preserve">Zapisy: </w:t>
                      </w:r>
                      <w:r w:rsidR="002E4E52">
                        <w:rPr>
                          <w:color w:val="632423" w:themeColor="accent2" w:themeShade="80"/>
                        </w:rPr>
                        <w:t>Tel.</w:t>
                      </w:r>
                      <w:r w:rsidR="00DD3C8B">
                        <w:rPr>
                          <w:color w:val="632423" w:themeColor="accent2" w:themeShade="80"/>
                        </w:rPr>
                        <w:t xml:space="preserve"> </w:t>
                      </w:r>
                      <w:r w:rsidR="002E4E52">
                        <w:rPr>
                          <w:color w:val="632423" w:themeColor="accent2" w:themeShade="80"/>
                        </w:rPr>
                        <w:t>603-437-042</w:t>
                      </w:r>
                    </w:p>
                    <w:p w:rsidR="008B29F8" w:rsidRPr="006453D7" w:rsidRDefault="008B29F8" w:rsidP="005657FB">
                      <w:pPr>
                        <w:rPr>
                          <w:color w:val="632423" w:themeColor="accent2" w:themeShade="80"/>
                        </w:rPr>
                      </w:pPr>
                    </w:p>
                    <w:p w:rsidR="008B29F8" w:rsidRPr="00155CAC" w:rsidRDefault="00155CAC" w:rsidP="005657FB">
                      <w:pPr>
                        <w:rPr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155CAC">
                        <w:rPr>
                          <w:color w:val="632423" w:themeColor="accent2" w:themeShade="80"/>
                          <w:sz w:val="32"/>
                          <w:szCs w:val="32"/>
                        </w:rPr>
                        <w:t xml:space="preserve">Czwartek 11 </w:t>
                      </w:r>
                      <w:r w:rsidR="008B29F8" w:rsidRPr="00155CAC">
                        <w:rPr>
                          <w:color w:val="632423" w:themeColor="accent2" w:themeShade="80"/>
                          <w:sz w:val="32"/>
                          <w:szCs w:val="32"/>
                        </w:rPr>
                        <w:t xml:space="preserve">kwietnia 16.30 – 18.00 </w:t>
                      </w:r>
                    </w:p>
                    <w:p w:rsidR="008B29F8" w:rsidRDefault="008B29F8" w:rsidP="005657FB">
                      <w:pPr>
                        <w:rPr>
                          <w:color w:val="632423" w:themeColor="accent2" w:themeShade="80"/>
                        </w:rPr>
                      </w:pPr>
                      <w:r w:rsidRPr="006453D7">
                        <w:rPr>
                          <w:color w:val="632423" w:themeColor="accent2" w:themeShade="80"/>
                        </w:rPr>
                        <w:t xml:space="preserve">Robienie figurek wielkanocnych z masy solnej </w:t>
                      </w:r>
                    </w:p>
                    <w:p w:rsidR="00155CAC" w:rsidRPr="006453D7" w:rsidRDefault="00AF5EF1" w:rsidP="005657FB">
                      <w:pPr>
                        <w:rPr>
                          <w:color w:val="632423" w:themeColor="accent2" w:themeShade="80"/>
                        </w:rPr>
                      </w:pPr>
                      <w:r>
                        <w:rPr>
                          <w:color w:val="632423" w:themeColor="accent2" w:themeShade="80"/>
                        </w:rPr>
                        <w:t xml:space="preserve">Zapisy: </w:t>
                      </w:r>
                      <w:r w:rsidR="00155CAC">
                        <w:rPr>
                          <w:color w:val="632423" w:themeColor="accent2" w:themeShade="80"/>
                        </w:rPr>
                        <w:t>Tel.</w:t>
                      </w:r>
                      <w:r w:rsidR="00DD3C8B">
                        <w:rPr>
                          <w:color w:val="632423" w:themeColor="accent2" w:themeShade="80"/>
                        </w:rPr>
                        <w:t xml:space="preserve"> </w:t>
                      </w:r>
                      <w:r w:rsidR="00302639">
                        <w:rPr>
                          <w:color w:val="632423" w:themeColor="accent2" w:themeShade="80"/>
                        </w:rPr>
                        <w:t>725-195-029</w:t>
                      </w:r>
                    </w:p>
                    <w:p w:rsidR="00EF7968" w:rsidRPr="006453D7" w:rsidRDefault="00EF7968" w:rsidP="005657FB">
                      <w:pPr>
                        <w:rPr>
                          <w:color w:val="632423" w:themeColor="accent2" w:themeShade="80"/>
                        </w:rPr>
                      </w:pPr>
                    </w:p>
                    <w:p w:rsidR="00EF7968" w:rsidRPr="00155CAC" w:rsidRDefault="00EF7968" w:rsidP="005657FB">
                      <w:pPr>
                        <w:rPr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155CAC">
                        <w:rPr>
                          <w:color w:val="632423" w:themeColor="accent2" w:themeShade="80"/>
                          <w:sz w:val="32"/>
                          <w:szCs w:val="32"/>
                        </w:rPr>
                        <w:t xml:space="preserve">Piątek 12 kwietnia 17.30 – 19.30 </w:t>
                      </w:r>
                    </w:p>
                    <w:p w:rsidR="00EF7968" w:rsidRDefault="00EF7968" w:rsidP="005657FB">
                      <w:pPr>
                        <w:rPr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6453D7"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>Robienie tradycyjnych Palm Wielkanocnych</w:t>
                      </w:r>
                    </w:p>
                    <w:p w:rsidR="002E4E52" w:rsidRPr="006453D7" w:rsidRDefault="00AF5EF1" w:rsidP="005657FB">
                      <w:pPr>
                        <w:rPr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632423" w:themeColor="accent2" w:themeShade="80"/>
                        </w:rPr>
                        <w:t xml:space="preserve">Zapisy: </w:t>
                      </w:r>
                      <w:r w:rsidR="002E4E52"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>Tel.</w:t>
                      </w:r>
                      <w:r w:rsidR="00DD3C8B"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="002E4E52"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>696-569-139</w:t>
                      </w:r>
                    </w:p>
                    <w:p w:rsidR="00F95D40" w:rsidRPr="006453D7" w:rsidRDefault="00F95D40">
                      <w:pPr>
                        <w:pStyle w:val="Opisimprezy"/>
                        <w:rPr>
                          <w:color w:val="632423" w:themeColor="accent2" w:themeShade="80"/>
                        </w:rPr>
                      </w:pPr>
                    </w:p>
                    <w:p w:rsidR="00F90A53" w:rsidRPr="006453D7" w:rsidRDefault="00F90A53">
                      <w:pPr>
                        <w:pStyle w:val="Opisimprezy"/>
                        <w:rPr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6453D7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>Koszt każdych warsztatów 25 zł/os</w:t>
                      </w:r>
                    </w:p>
                    <w:p w:rsidR="00F95D40" w:rsidRPr="006453D7" w:rsidRDefault="006453D7">
                      <w:pPr>
                        <w:pStyle w:val="Opisimprezy"/>
                        <w:rPr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6453D7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 xml:space="preserve">Po </w:t>
                      </w:r>
                      <w:r w:rsidR="00F90A53" w:rsidRPr="006453D7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 xml:space="preserve">zajęciach uczestnik zabiera ze sobą </w:t>
                      </w:r>
                      <w:r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>wykonaną</w:t>
                      </w:r>
                      <w:r w:rsidRPr="006453D7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 xml:space="preserve"> pracę</w:t>
                      </w:r>
                    </w:p>
                    <w:p w:rsidR="00F95D40" w:rsidRPr="006453D7" w:rsidRDefault="00F95D40">
                      <w:pPr>
                        <w:pStyle w:val="Opisimprezy"/>
                        <w:rPr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  <w:p w:rsidR="00F95D40" w:rsidRDefault="00F95D40">
                      <w:pPr>
                        <w:pStyle w:val="Opisimprezy"/>
                      </w:pPr>
                    </w:p>
                    <w:p w:rsidR="00F95D40" w:rsidRDefault="00F95D40">
                      <w:pPr>
                        <w:pStyle w:val="Opisimprez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369570</wp:posOffset>
                </wp:positionV>
                <wp:extent cx="6925945" cy="9138285"/>
                <wp:effectExtent l="3810" t="0" r="4445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913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D40" w:rsidRDefault="00EB5219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162800" cy="9048750"/>
                                  <wp:effectExtent l="0" t="0" r="0" b="0"/>
                                  <wp:docPr id="1" name="Obraz 1" descr="Tło z jajkami i paskam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ło z jajkami i paskam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0" cy="904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33.3pt;margin-top:29.1pt;width:545.35pt;height:719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HR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" filled="f" stroked="f">
                <v:textbox style="mso-fit-shape-to-text:t">
                  <w:txbxContent>
                    <w:p w:rsidR="00F95D40" w:rsidRDefault="00EB5219"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162800" cy="9048750"/>
                            <wp:effectExtent l="0" t="0" r="0" b="0"/>
                            <wp:docPr id="1" name="Obraz 1" descr="Tło z jajkami i paskam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ło z jajkami i paskam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0" cy="904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95D40" w:rsidSect="00F95D40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19"/>
    <w:rsid w:val="00000ED4"/>
    <w:rsid w:val="00155CAC"/>
    <w:rsid w:val="002E4E52"/>
    <w:rsid w:val="00302639"/>
    <w:rsid w:val="005657FB"/>
    <w:rsid w:val="006453D7"/>
    <w:rsid w:val="008B29F8"/>
    <w:rsid w:val="00A42BAC"/>
    <w:rsid w:val="00AC1C8D"/>
    <w:rsid w:val="00AF5EF1"/>
    <w:rsid w:val="00B415DD"/>
    <w:rsid w:val="00BF02A1"/>
    <w:rsid w:val="00DD3C8B"/>
    <w:rsid w:val="00E7620A"/>
    <w:rsid w:val="00EB5219"/>
    <w:rsid w:val="00EF7968"/>
    <w:rsid w:val="00F07F7C"/>
    <w:rsid w:val="00F454F6"/>
    <w:rsid w:val="00F90A53"/>
    <w:rsid w:val="00F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fffbf"/>
    </o:shapedefaults>
    <o:shapelayout v:ext="edit">
      <o:idmap v:ext="edit" data="1"/>
    </o:shapelayout>
  </w:shapeDefaults>
  <w:decimalSymbol w:val=","/>
  <w:listSeparator w:val=";"/>
  <w15:docId w15:val="{2B5804EB-7CDF-484A-A7D6-43B7C871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rFonts w:ascii="Book Antiqua" w:hAnsi="Book Antiqua" w:cs="Book Antiqua"/>
      <w:color w:val="7199AF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spacing w:line="760" w:lineRule="atLeast"/>
      <w:outlineLvl w:val="0"/>
    </w:pPr>
    <w:rPr>
      <w:rFonts w:cs="Times New Roman"/>
      <w:b/>
      <w:caps/>
      <w:sz w:val="76"/>
      <w:szCs w:val="76"/>
    </w:rPr>
  </w:style>
  <w:style w:type="paragraph" w:styleId="Nagwek2">
    <w:name w:val="heading 2"/>
    <w:basedOn w:val="Normalny"/>
    <w:next w:val="Normalny"/>
    <w:qFormat/>
    <w:pPr>
      <w:outlineLvl w:val="1"/>
    </w:pPr>
    <w:rPr>
      <w:rFonts w:cs="Times New Roman"/>
      <w:sz w:val="40"/>
      <w:szCs w:val="40"/>
    </w:rPr>
  </w:style>
  <w:style w:type="paragraph" w:styleId="Nagwek3">
    <w:name w:val="heading 3"/>
    <w:basedOn w:val="Nagwek2"/>
    <w:next w:val="Normalny"/>
    <w:qFormat/>
    <w:p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Opisimprezy">
    <w:name w:val="Opis imprezy"/>
    <w:basedOn w:val="Normalny"/>
    <w:pPr>
      <w:spacing w:line="264" w:lineRule="auto"/>
    </w:pPr>
    <w:rPr>
      <w:sz w:val="16"/>
      <w:szCs w:val="16"/>
      <w:lang w:bidi="pl-PL"/>
    </w:rPr>
  </w:style>
  <w:style w:type="paragraph" w:customStyle="1" w:styleId="Nazwaorganizacji">
    <w:name w:val="Nazwa organizacji"/>
    <w:basedOn w:val="Normalny"/>
    <w:rPr>
      <w:caps/>
      <w:sz w:val="20"/>
      <w:szCs w:val="20"/>
      <w:lang w:bidi="pl-PL"/>
    </w:rPr>
  </w:style>
  <w:style w:type="paragraph" w:customStyle="1" w:styleId="Adres">
    <w:name w:val="Adres"/>
    <w:basedOn w:val="Normalny"/>
    <w:rPr>
      <w:sz w:val="20"/>
      <w:szCs w:val="20"/>
      <w:lang w:bidi="pl-PL"/>
    </w:rPr>
  </w:style>
  <w:style w:type="table" w:customStyle="1" w:styleId="Standardowy1">
    <w:name w:val="Standardowy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PC\AppData\Roaming\Microsoft\Templates\Ulotka%20z%20zaproszeniem%20na%20uroczysto&#347;&#263;%20wielkanocn&#261;%20(z%20jajkami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8590154-47B2-4FC0-A46C-7291E0D4A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z zaproszeniem na uroczystość wielkanocną (z jajkami)</Template>
  <TotalTime>69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newPC</cp:lastModifiedBy>
  <cp:revision>24</cp:revision>
  <cp:lastPrinted>2019-03-23T10:29:00Z</cp:lastPrinted>
  <dcterms:created xsi:type="dcterms:W3CDTF">2019-03-22T09:57:00Z</dcterms:created>
  <dcterms:modified xsi:type="dcterms:W3CDTF">2019-03-23T11:58:00Z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TC010127401045</vt:lpwstr>
  </property>
</Properties>
</file>